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A1" w:rsidRDefault="003E47A1" w:rsidP="00B10C3D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«КРОСС НАЦИИ»</w:t>
      </w:r>
    </w:p>
    <w:p w:rsidR="003E47A1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41651F">
        <w:rPr>
          <w:rFonts w:ascii="Times New Roman" w:hAnsi="Times New Roman"/>
          <w:b/>
          <w:color w:val="0000FF"/>
          <w:sz w:val="28"/>
          <w:szCs w:val="28"/>
        </w:rPr>
        <w:t>Девочки 2014 года рождения и младше: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место </w:t>
      </w:r>
      <w:r w:rsidRPr="0041651F">
        <w:rPr>
          <w:rFonts w:ascii="Times New Roman" w:hAnsi="Times New Roman"/>
          <w:sz w:val="24"/>
          <w:szCs w:val="24"/>
        </w:rPr>
        <w:t>- Павлюченко Алина;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2 место</w:t>
      </w:r>
      <w:r w:rsidRPr="0041651F">
        <w:rPr>
          <w:rFonts w:ascii="Times New Roman" w:hAnsi="Times New Roman"/>
          <w:sz w:val="24"/>
          <w:szCs w:val="24"/>
        </w:rPr>
        <w:t xml:space="preserve"> - Булаева Ольга;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3 место</w:t>
      </w:r>
      <w:r w:rsidRPr="0041651F">
        <w:rPr>
          <w:rFonts w:ascii="Times New Roman" w:hAnsi="Times New Roman"/>
          <w:sz w:val="24"/>
          <w:szCs w:val="24"/>
        </w:rPr>
        <w:t xml:space="preserve"> - Койнова Евгения;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4 место</w:t>
      </w:r>
      <w:r w:rsidRPr="0041651F">
        <w:rPr>
          <w:rFonts w:ascii="Times New Roman" w:hAnsi="Times New Roman"/>
          <w:sz w:val="24"/>
          <w:szCs w:val="24"/>
        </w:rPr>
        <w:t xml:space="preserve"> - Литяго Анастасия;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5 место</w:t>
      </w:r>
      <w:r w:rsidRPr="0041651F">
        <w:rPr>
          <w:rFonts w:ascii="Times New Roman" w:hAnsi="Times New Roman"/>
          <w:sz w:val="24"/>
          <w:szCs w:val="24"/>
        </w:rPr>
        <w:t xml:space="preserve"> - Цуканова Маргарита;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6 место</w:t>
      </w:r>
      <w:r w:rsidRPr="0041651F">
        <w:rPr>
          <w:rFonts w:ascii="Times New Roman" w:hAnsi="Times New Roman"/>
          <w:sz w:val="24"/>
          <w:szCs w:val="24"/>
        </w:rPr>
        <w:t xml:space="preserve"> - Вологодская Софья.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41651F">
        <w:rPr>
          <w:rFonts w:ascii="Times New Roman" w:hAnsi="Times New Roman"/>
          <w:b/>
          <w:color w:val="0000FF"/>
          <w:sz w:val="28"/>
          <w:szCs w:val="28"/>
        </w:rPr>
        <w:t>Мальчики 2014 года рождения и младше: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51F">
        <w:rPr>
          <w:rFonts w:ascii="Times New Roman" w:hAnsi="Times New Roman"/>
          <w:sz w:val="24"/>
          <w:szCs w:val="24"/>
        </w:rPr>
        <w:t>- Вирт Савелий;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2 место</w:t>
      </w:r>
      <w:r w:rsidRPr="0041651F">
        <w:rPr>
          <w:rFonts w:ascii="Times New Roman" w:hAnsi="Times New Roman"/>
          <w:sz w:val="24"/>
          <w:szCs w:val="24"/>
        </w:rPr>
        <w:t xml:space="preserve"> - Соколов Вячеслав;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3 место</w:t>
      </w:r>
      <w:r w:rsidRPr="0041651F">
        <w:rPr>
          <w:rFonts w:ascii="Times New Roman" w:hAnsi="Times New Roman"/>
          <w:sz w:val="24"/>
          <w:szCs w:val="24"/>
        </w:rPr>
        <w:t xml:space="preserve"> - Рычагов Андрей;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4 место</w:t>
      </w:r>
      <w:r w:rsidRPr="0041651F">
        <w:rPr>
          <w:rFonts w:ascii="Times New Roman" w:hAnsi="Times New Roman"/>
          <w:sz w:val="24"/>
          <w:szCs w:val="24"/>
        </w:rPr>
        <w:t xml:space="preserve"> - Василевский Иван;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5 место</w:t>
      </w:r>
      <w:r w:rsidRPr="0041651F">
        <w:rPr>
          <w:rFonts w:ascii="Times New Roman" w:hAnsi="Times New Roman"/>
          <w:sz w:val="24"/>
          <w:szCs w:val="24"/>
        </w:rPr>
        <w:t xml:space="preserve"> - Падерин Егор;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6 место</w:t>
      </w:r>
      <w:r w:rsidRPr="0041651F">
        <w:rPr>
          <w:rFonts w:ascii="Times New Roman" w:hAnsi="Times New Roman"/>
          <w:sz w:val="24"/>
          <w:szCs w:val="24"/>
        </w:rPr>
        <w:t xml:space="preserve"> - Дорофеев Иван.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41651F">
        <w:rPr>
          <w:rFonts w:ascii="Times New Roman" w:hAnsi="Times New Roman"/>
          <w:b/>
          <w:color w:val="0000FF"/>
          <w:sz w:val="28"/>
          <w:szCs w:val="28"/>
        </w:rPr>
        <w:t>Девочки 2013-2011 года рождения: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51F">
        <w:rPr>
          <w:rFonts w:ascii="Times New Roman" w:hAnsi="Times New Roman"/>
          <w:sz w:val="24"/>
          <w:szCs w:val="24"/>
        </w:rPr>
        <w:t>- Бондаренко Елизавета;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2 место</w:t>
      </w:r>
      <w:r w:rsidRPr="0041651F">
        <w:rPr>
          <w:rFonts w:ascii="Times New Roman" w:hAnsi="Times New Roman"/>
          <w:sz w:val="24"/>
          <w:szCs w:val="24"/>
        </w:rPr>
        <w:t xml:space="preserve"> - Кривда Анастасия;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3 место</w:t>
      </w:r>
      <w:r w:rsidRPr="0041651F">
        <w:rPr>
          <w:rFonts w:ascii="Times New Roman" w:hAnsi="Times New Roman"/>
          <w:sz w:val="24"/>
          <w:szCs w:val="24"/>
        </w:rPr>
        <w:t xml:space="preserve"> - Кныш Татьяна;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4 место</w:t>
      </w:r>
      <w:r w:rsidRPr="0041651F">
        <w:rPr>
          <w:rFonts w:ascii="Times New Roman" w:hAnsi="Times New Roman"/>
          <w:sz w:val="24"/>
          <w:szCs w:val="24"/>
        </w:rPr>
        <w:t xml:space="preserve"> - Альшевская Илона;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5 место</w:t>
      </w:r>
      <w:r w:rsidRPr="0041651F">
        <w:rPr>
          <w:rFonts w:ascii="Times New Roman" w:hAnsi="Times New Roman"/>
          <w:sz w:val="24"/>
          <w:szCs w:val="24"/>
        </w:rPr>
        <w:t xml:space="preserve"> - Рясина Анастасия;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6 место</w:t>
      </w:r>
      <w:r w:rsidRPr="0041651F">
        <w:rPr>
          <w:rFonts w:ascii="Times New Roman" w:hAnsi="Times New Roman"/>
          <w:sz w:val="24"/>
          <w:szCs w:val="24"/>
        </w:rPr>
        <w:t xml:space="preserve"> - Пашкова Елизавета. 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41651F">
        <w:rPr>
          <w:rFonts w:ascii="Times New Roman" w:hAnsi="Times New Roman"/>
          <w:b/>
          <w:color w:val="0000FF"/>
          <w:sz w:val="28"/>
          <w:szCs w:val="28"/>
        </w:rPr>
        <w:t>Мальчики 2013-2011 года рождения: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51F">
        <w:rPr>
          <w:rFonts w:ascii="Times New Roman" w:hAnsi="Times New Roman"/>
          <w:sz w:val="24"/>
          <w:szCs w:val="24"/>
        </w:rPr>
        <w:t>- Минин Вадим;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2 место</w:t>
      </w:r>
      <w:r w:rsidRPr="0041651F">
        <w:rPr>
          <w:rFonts w:ascii="Times New Roman" w:hAnsi="Times New Roman"/>
          <w:sz w:val="24"/>
          <w:szCs w:val="24"/>
        </w:rPr>
        <w:t xml:space="preserve"> - Лободин Андрей;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3 место</w:t>
      </w:r>
      <w:r w:rsidRPr="0041651F">
        <w:rPr>
          <w:rFonts w:ascii="Times New Roman" w:hAnsi="Times New Roman"/>
          <w:sz w:val="24"/>
          <w:szCs w:val="24"/>
        </w:rPr>
        <w:t xml:space="preserve"> - Потемкин Дмитрий;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4 место</w:t>
      </w:r>
      <w:r w:rsidRPr="0041651F">
        <w:rPr>
          <w:rFonts w:ascii="Times New Roman" w:hAnsi="Times New Roman"/>
          <w:sz w:val="24"/>
          <w:szCs w:val="24"/>
        </w:rPr>
        <w:t xml:space="preserve"> - Артющенко Денис;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 xml:space="preserve">5 место - </w:t>
      </w:r>
      <w:r w:rsidRPr="0041651F">
        <w:rPr>
          <w:rFonts w:ascii="Times New Roman" w:hAnsi="Times New Roman"/>
          <w:sz w:val="24"/>
          <w:szCs w:val="24"/>
        </w:rPr>
        <w:t>Павлюченко Богдан;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6 место</w:t>
      </w:r>
      <w:r w:rsidRPr="0041651F">
        <w:rPr>
          <w:rFonts w:ascii="Times New Roman" w:hAnsi="Times New Roman"/>
          <w:sz w:val="24"/>
          <w:szCs w:val="24"/>
        </w:rPr>
        <w:t xml:space="preserve"> - Айнулин Егор.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41651F">
        <w:rPr>
          <w:rFonts w:ascii="Times New Roman" w:hAnsi="Times New Roman"/>
          <w:b/>
          <w:color w:val="0000FF"/>
          <w:sz w:val="28"/>
          <w:szCs w:val="28"/>
        </w:rPr>
        <w:t>Девочки 2010 - 2008 год рождения: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51F">
        <w:rPr>
          <w:rFonts w:ascii="Times New Roman" w:hAnsi="Times New Roman"/>
          <w:sz w:val="24"/>
          <w:szCs w:val="24"/>
        </w:rPr>
        <w:t>- Бученкова Екатерина;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2 место</w:t>
      </w:r>
      <w:r w:rsidRPr="0041651F">
        <w:rPr>
          <w:rFonts w:ascii="Times New Roman" w:hAnsi="Times New Roman"/>
          <w:sz w:val="24"/>
          <w:szCs w:val="24"/>
        </w:rPr>
        <w:t xml:space="preserve"> - Егорова Виктория;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3 место</w:t>
      </w:r>
      <w:r w:rsidRPr="0041651F">
        <w:rPr>
          <w:rFonts w:ascii="Times New Roman" w:hAnsi="Times New Roman"/>
          <w:sz w:val="24"/>
          <w:szCs w:val="24"/>
        </w:rPr>
        <w:t xml:space="preserve"> - Елисеев Дарина;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4 место</w:t>
      </w:r>
      <w:r w:rsidRPr="0041651F">
        <w:rPr>
          <w:rFonts w:ascii="Times New Roman" w:hAnsi="Times New Roman"/>
          <w:sz w:val="24"/>
          <w:szCs w:val="24"/>
        </w:rPr>
        <w:t xml:space="preserve"> - Вирт Виктория;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5 место</w:t>
      </w:r>
      <w:r w:rsidRPr="0041651F">
        <w:rPr>
          <w:rFonts w:ascii="Times New Roman" w:hAnsi="Times New Roman"/>
          <w:sz w:val="24"/>
          <w:szCs w:val="24"/>
        </w:rPr>
        <w:t xml:space="preserve"> - Сильнягина Виктория;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6 место</w:t>
      </w:r>
      <w:r w:rsidRPr="0041651F">
        <w:rPr>
          <w:rFonts w:ascii="Times New Roman" w:hAnsi="Times New Roman"/>
          <w:sz w:val="24"/>
          <w:szCs w:val="24"/>
        </w:rPr>
        <w:t xml:space="preserve"> - Метель Елизавета.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41651F">
        <w:rPr>
          <w:rFonts w:ascii="Times New Roman" w:hAnsi="Times New Roman"/>
          <w:b/>
          <w:color w:val="0000FF"/>
          <w:sz w:val="28"/>
          <w:szCs w:val="28"/>
        </w:rPr>
        <w:t>Мальчики 2010 - 2008 год рождения: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51F">
        <w:rPr>
          <w:rFonts w:ascii="Times New Roman" w:hAnsi="Times New Roman"/>
          <w:sz w:val="24"/>
          <w:szCs w:val="24"/>
        </w:rPr>
        <w:t xml:space="preserve">- Исаев Никита; 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2 место</w:t>
      </w:r>
      <w:r w:rsidRPr="0041651F">
        <w:rPr>
          <w:rFonts w:ascii="Times New Roman" w:hAnsi="Times New Roman"/>
          <w:sz w:val="24"/>
          <w:szCs w:val="24"/>
        </w:rPr>
        <w:t xml:space="preserve"> - Зеленский Святослав; 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3 место</w:t>
      </w:r>
      <w:r w:rsidRPr="0041651F">
        <w:rPr>
          <w:rFonts w:ascii="Times New Roman" w:hAnsi="Times New Roman"/>
          <w:sz w:val="24"/>
          <w:szCs w:val="24"/>
        </w:rPr>
        <w:t xml:space="preserve"> - Мельниченко Алексей; 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4 место</w:t>
      </w:r>
      <w:r w:rsidRPr="0041651F">
        <w:rPr>
          <w:rFonts w:ascii="Times New Roman" w:hAnsi="Times New Roman"/>
          <w:sz w:val="24"/>
          <w:szCs w:val="24"/>
        </w:rPr>
        <w:t xml:space="preserve"> - Карсаков Андрей;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5 место</w:t>
      </w:r>
      <w:r w:rsidRPr="0041651F">
        <w:rPr>
          <w:rFonts w:ascii="Times New Roman" w:hAnsi="Times New Roman"/>
          <w:sz w:val="24"/>
          <w:szCs w:val="24"/>
        </w:rPr>
        <w:t xml:space="preserve"> - Салов Артем; 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6 место</w:t>
      </w:r>
      <w:r w:rsidRPr="0041651F">
        <w:rPr>
          <w:rFonts w:ascii="Times New Roman" w:hAnsi="Times New Roman"/>
          <w:sz w:val="24"/>
          <w:szCs w:val="24"/>
        </w:rPr>
        <w:t xml:space="preserve"> - Гафонов Евгений. 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41651F">
        <w:rPr>
          <w:rFonts w:ascii="Times New Roman" w:hAnsi="Times New Roman"/>
          <w:b/>
          <w:color w:val="0000FF"/>
          <w:sz w:val="28"/>
          <w:szCs w:val="28"/>
        </w:rPr>
        <w:t xml:space="preserve">Девушки 2007 - 2005 год рождения: 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51F">
        <w:rPr>
          <w:rFonts w:ascii="Times New Roman" w:hAnsi="Times New Roman"/>
          <w:sz w:val="24"/>
          <w:szCs w:val="24"/>
        </w:rPr>
        <w:t xml:space="preserve">- Евстафьева Марина; 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2 место</w:t>
      </w:r>
      <w:r w:rsidRPr="0041651F">
        <w:rPr>
          <w:rFonts w:ascii="Times New Roman" w:hAnsi="Times New Roman"/>
          <w:sz w:val="24"/>
          <w:szCs w:val="24"/>
        </w:rPr>
        <w:t xml:space="preserve"> - Репп Ангелина; 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3 место</w:t>
      </w:r>
      <w:r w:rsidRPr="0041651F">
        <w:rPr>
          <w:rFonts w:ascii="Times New Roman" w:hAnsi="Times New Roman"/>
          <w:sz w:val="24"/>
          <w:szCs w:val="24"/>
        </w:rPr>
        <w:t xml:space="preserve"> - Воронина Кристина; 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4 место</w:t>
      </w:r>
      <w:r w:rsidRPr="0041651F">
        <w:rPr>
          <w:rFonts w:ascii="Times New Roman" w:hAnsi="Times New Roman"/>
          <w:sz w:val="24"/>
          <w:szCs w:val="24"/>
        </w:rPr>
        <w:t xml:space="preserve"> - Высоцкая Ксения; 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5 место</w:t>
      </w:r>
      <w:r w:rsidRPr="0041651F">
        <w:rPr>
          <w:rFonts w:ascii="Times New Roman" w:hAnsi="Times New Roman"/>
          <w:sz w:val="24"/>
          <w:szCs w:val="24"/>
        </w:rPr>
        <w:t xml:space="preserve"> - Казакова Дарья; 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6 место</w:t>
      </w:r>
      <w:r w:rsidRPr="0041651F">
        <w:rPr>
          <w:rFonts w:ascii="Times New Roman" w:hAnsi="Times New Roman"/>
          <w:sz w:val="24"/>
          <w:szCs w:val="24"/>
        </w:rPr>
        <w:t xml:space="preserve"> - Прошлецова Дарья.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41651F">
        <w:rPr>
          <w:rFonts w:ascii="Times New Roman" w:hAnsi="Times New Roman"/>
          <w:b/>
          <w:color w:val="0000FF"/>
          <w:sz w:val="28"/>
          <w:szCs w:val="28"/>
        </w:rPr>
        <w:t>Юноши 2007 - 2005 год рождения: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51F">
        <w:rPr>
          <w:rFonts w:ascii="Times New Roman" w:hAnsi="Times New Roman"/>
          <w:sz w:val="24"/>
          <w:szCs w:val="24"/>
        </w:rPr>
        <w:t xml:space="preserve">- Пирогов Юрий; 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2 место</w:t>
      </w:r>
      <w:r w:rsidRPr="0041651F">
        <w:rPr>
          <w:rFonts w:ascii="Times New Roman" w:hAnsi="Times New Roman"/>
          <w:sz w:val="24"/>
          <w:szCs w:val="24"/>
        </w:rPr>
        <w:t xml:space="preserve"> - Кирсанов Игорь; 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3 место</w:t>
      </w:r>
      <w:r w:rsidRPr="0041651F">
        <w:rPr>
          <w:rFonts w:ascii="Times New Roman" w:hAnsi="Times New Roman"/>
          <w:sz w:val="24"/>
          <w:szCs w:val="24"/>
        </w:rPr>
        <w:t xml:space="preserve"> - Кузнецов Максим; 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4 место</w:t>
      </w:r>
      <w:r w:rsidRPr="0041651F">
        <w:rPr>
          <w:rFonts w:ascii="Times New Roman" w:hAnsi="Times New Roman"/>
          <w:sz w:val="24"/>
          <w:szCs w:val="24"/>
        </w:rPr>
        <w:t xml:space="preserve"> - Устименко Константин;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5 место</w:t>
      </w:r>
      <w:r w:rsidRPr="0041651F">
        <w:rPr>
          <w:rFonts w:ascii="Times New Roman" w:hAnsi="Times New Roman"/>
          <w:sz w:val="24"/>
          <w:szCs w:val="24"/>
        </w:rPr>
        <w:t xml:space="preserve"> - Блажных Николай; 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6 место</w:t>
      </w:r>
      <w:r w:rsidRPr="0041651F">
        <w:rPr>
          <w:rFonts w:ascii="Times New Roman" w:hAnsi="Times New Roman"/>
          <w:sz w:val="24"/>
          <w:szCs w:val="24"/>
        </w:rPr>
        <w:t xml:space="preserve"> - Святаш Илья. 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41651F">
        <w:rPr>
          <w:rFonts w:ascii="Times New Roman" w:hAnsi="Times New Roman"/>
          <w:b/>
          <w:color w:val="0000FF"/>
          <w:sz w:val="28"/>
          <w:szCs w:val="28"/>
        </w:rPr>
        <w:t xml:space="preserve">Женщины 2004 года рождения и старше: 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51F">
        <w:rPr>
          <w:rFonts w:ascii="Times New Roman" w:hAnsi="Times New Roman"/>
          <w:sz w:val="24"/>
          <w:szCs w:val="24"/>
        </w:rPr>
        <w:t xml:space="preserve">- Головкина Лидия; 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2 место</w:t>
      </w:r>
      <w:r w:rsidRPr="0041651F">
        <w:rPr>
          <w:rFonts w:ascii="Times New Roman" w:hAnsi="Times New Roman"/>
          <w:sz w:val="24"/>
          <w:szCs w:val="24"/>
        </w:rPr>
        <w:t xml:space="preserve"> - Исмаилова Елизавета; 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3 место</w:t>
      </w:r>
      <w:r w:rsidRPr="0041651F">
        <w:rPr>
          <w:rFonts w:ascii="Times New Roman" w:hAnsi="Times New Roman"/>
          <w:sz w:val="24"/>
          <w:szCs w:val="24"/>
        </w:rPr>
        <w:t xml:space="preserve"> - Прокопьева Маргарита; 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4 место</w:t>
      </w:r>
      <w:r w:rsidRPr="0041651F">
        <w:rPr>
          <w:rFonts w:ascii="Times New Roman" w:hAnsi="Times New Roman"/>
          <w:sz w:val="24"/>
          <w:szCs w:val="24"/>
        </w:rPr>
        <w:t xml:space="preserve"> - Мухометьярова Индира; 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5 место</w:t>
      </w:r>
      <w:r w:rsidRPr="0041651F">
        <w:rPr>
          <w:rFonts w:ascii="Times New Roman" w:hAnsi="Times New Roman"/>
          <w:sz w:val="24"/>
          <w:szCs w:val="24"/>
        </w:rPr>
        <w:t xml:space="preserve"> - Арсений Валерия; 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6 место</w:t>
      </w:r>
      <w:r w:rsidRPr="0041651F">
        <w:rPr>
          <w:rFonts w:ascii="Times New Roman" w:hAnsi="Times New Roman"/>
          <w:sz w:val="24"/>
          <w:szCs w:val="24"/>
        </w:rPr>
        <w:t xml:space="preserve"> - Камалетдинова Дарья. 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41651F">
        <w:rPr>
          <w:rFonts w:ascii="Times New Roman" w:hAnsi="Times New Roman"/>
          <w:b/>
          <w:color w:val="0000FF"/>
          <w:sz w:val="28"/>
          <w:szCs w:val="28"/>
        </w:rPr>
        <w:t xml:space="preserve">Мужчины 2004 года рождения и старше: 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51F">
        <w:rPr>
          <w:rFonts w:ascii="Times New Roman" w:hAnsi="Times New Roman"/>
          <w:sz w:val="24"/>
          <w:szCs w:val="24"/>
        </w:rPr>
        <w:t>- Головкин Александр;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2 место</w:t>
      </w:r>
      <w:r w:rsidRPr="0041651F">
        <w:rPr>
          <w:rFonts w:ascii="Times New Roman" w:hAnsi="Times New Roman"/>
          <w:sz w:val="24"/>
          <w:szCs w:val="24"/>
        </w:rPr>
        <w:t xml:space="preserve"> - Ивченко Виктор; 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3 место</w:t>
      </w:r>
      <w:r w:rsidRPr="0041651F">
        <w:rPr>
          <w:rFonts w:ascii="Times New Roman" w:hAnsi="Times New Roman"/>
          <w:sz w:val="24"/>
          <w:szCs w:val="24"/>
        </w:rPr>
        <w:t xml:space="preserve"> - Ачекин Виктор; 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4 место</w:t>
      </w:r>
      <w:r w:rsidRPr="0041651F">
        <w:rPr>
          <w:rFonts w:ascii="Times New Roman" w:hAnsi="Times New Roman"/>
          <w:sz w:val="24"/>
          <w:szCs w:val="24"/>
        </w:rPr>
        <w:t xml:space="preserve"> - Мельников Роман; 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5 место</w:t>
      </w:r>
      <w:r w:rsidRPr="0041651F">
        <w:rPr>
          <w:rFonts w:ascii="Times New Roman" w:hAnsi="Times New Roman"/>
          <w:sz w:val="24"/>
          <w:szCs w:val="24"/>
        </w:rPr>
        <w:t xml:space="preserve"> - Кабдулин Жаслан; </w:t>
      </w:r>
    </w:p>
    <w:p w:rsidR="003E47A1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6 место</w:t>
      </w:r>
      <w:r w:rsidRPr="0041651F">
        <w:rPr>
          <w:rFonts w:ascii="Times New Roman" w:hAnsi="Times New Roman"/>
          <w:sz w:val="24"/>
          <w:szCs w:val="24"/>
        </w:rPr>
        <w:t xml:space="preserve"> - Казымов Марат.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41651F">
        <w:rPr>
          <w:rFonts w:ascii="Times New Roman" w:hAnsi="Times New Roman"/>
          <w:b/>
          <w:color w:val="0000FF"/>
          <w:sz w:val="28"/>
          <w:szCs w:val="28"/>
        </w:rPr>
        <w:t>VIP - забег (мужчины):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51F">
        <w:rPr>
          <w:rFonts w:ascii="Times New Roman" w:hAnsi="Times New Roman"/>
          <w:sz w:val="24"/>
          <w:szCs w:val="24"/>
        </w:rPr>
        <w:t>- Головкин Александр;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2 место</w:t>
      </w:r>
      <w:r w:rsidRPr="0041651F">
        <w:rPr>
          <w:rFonts w:ascii="Times New Roman" w:hAnsi="Times New Roman"/>
          <w:sz w:val="24"/>
          <w:szCs w:val="24"/>
        </w:rPr>
        <w:t xml:space="preserve"> - Несмачных Николай;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3 место</w:t>
      </w:r>
      <w:r w:rsidRPr="0041651F">
        <w:rPr>
          <w:rFonts w:ascii="Times New Roman" w:hAnsi="Times New Roman"/>
          <w:sz w:val="24"/>
          <w:szCs w:val="24"/>
        </w:rPr>
        <w:t xml:space="preserve"> - Барбашин Сергей;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4 место</w:t>
      </w:r>
      <w:r w:rsidRPr="0041651F">
        <w:rPr>
          <w:rFonts w:ascii="Times New Roman" w:hAnsi="Times New Roman"/>
          <w:sz w:val="24"/>
          <w:szCs w:val="24"/>
        </w:rPr>
        <w:t xml:space="preserve"> - Порвин Данил;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5 место</w:t>
      </w:r>
      <w:r w:rsidRPr="0041651F">
        <w:rPr>
          <w:rFonts w:ascii="Times New Roman" w:hAnsi="Times New Roman"/>
          <w:sz w:val="24"/>
          <w:szCs w:val="24"/>
        </w:rPr>
        <w:t xml:space="preserve"> - Голиков Руслан;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6 место</w:t>
      </w:r>
      <w:r w:rsidRPr="0041651F">
        <w:rPr>
          <w:rFonts w:ascii="Times New Roman" w:hAnsi="Times New Roman"/>
          <w:sz w:val="24"/>
          <w:szCs w:val="24"/>
        </w:rPr>
        <w:t xml:space="preserve"> - Милосердов Сергей.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41651F">
        <w:rPr>
          <w:rFonts w:ascii="Times New Roman" w:hAnsi="Times New Roman"/>
          <w:b/>
          <w:color w:val="0000FF"/>
          <w:sz w:val="28"/>
          <w:szCs w:val="28"/>
        </w:rPr>
        <w:t>VIP-забег (женщины):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51F">
        <w:rPr>
          <w:rFonts w:ascii="Times New Roman" w:hAnsi="Times New Roman"/>
          <w:sz w:val="24"/>
          <w:szCs w:val="24"/>
        </w:rPr>
        <w:t>- Рыжова Анастасия;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2 место</w:t>
      </w:r>
      <w:r w:rsidRPr="0041651F">
        <w:rPr>
          <w:rFonts w:ascii="Times New Roman" w:hAnsi="Times New Roman"/>
          <w:sz w:val="24"/>
          <w:szCs w:val="24"/>
        </w:rPr>
        <w:t xml:space="preserve"> - Жерноклеева Юлия;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3 место</w:t>
      </w:r>
      <w:r w:rsidRPr="0041651F">
        <w:rPr>
          <w:rFonts w:ascii="Times New Roman" w:hAnsi="Times New Roman"/>
          <w:sz w:val="24"/>
          <w:szCs w:val="24"/>
        </w:rPr>
        <w:t xml:space="preserve"> - Бугай Татьяна;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4 место</w:t>
      </w:r>
      <w:r w:rsidRPr="0041651F">
        <w:rPr>
          <w:rFonts w:ascii="Times New Roman" w:hAnsi="Times New Roman"/>
          <w:sz w:val="24"/>
          <w:szCs w:val="24"/>
        </w:rPr>
        <w:t xml:space="preserve"> - Денер Ирина;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5 место</w:t>
      </w:r>
      <w:r w:rsidRPr="0041651F">
        <w:rPr>
          <w:rFonts w:ascii="Times New Roman" w:hAnsi="Times New Roman"/>
          <w:sz w:val="24"/>
          <w:szCs w:val="24"/>
        </w:rPr>
        <w:t xml:space="preserve"> - Бородавко Лариса;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  <w:r w:rsidRPr="0041651F">
        <w:rPr>
          <w:rFonts w:ascii="Times New Roman" w:hAnsi="Times New Roman"/>
          <w:b/>
          <w:sz w:val="24"/>
          <w:szCs w:val="24"/>
        </w:rPr>
        <w:t>6 место</w:t>
      </w:r>
      <w:r w:rsidRPr="0041651F">
        <w:rPr>
          <w:rFonts w:ascii="Times New Roman" w:hAnsi="Times New Roman"/>
          <w:sz w:val="24"/>
          <w:szCs w:val="24"/>
        </w:rPr>
        <w:t xml:space="preserve"> - Говорова Наталья.</w:t>
      </w:r>
    </w:p>
    <w:p w:rsidR="003E47A1" w:rsidRPr="0041651F" w:rsidRDefault="003E47A1" w:rsidP="0041651F">
      <w:pPr>
        <w:spacing w:after="0" w:line="360" w:lineRule="auto"/>
        <w:ind w:left="567" w:right="2267" w:firstLine="284"/>
        <w:jc w:val="both"/>
        <w:rPr>
          <w:rFonts w:ascii="Times New Roman" w:hAnsi="Times New Roman"/>
          <w:sz w:val="24"/>
          <w:szCs w:val="24"/>
        </w:rPr>
      </w:pPr>
    </w:p>
    <w:sectPr w:rsidR="003E47A1" w:rsidRPr="0041651F" w:rsidSect="00D2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6173"/>
    <w:multiLevelType w:val="hybridMultilevel"/>
    <w:tmpl w:val="67C467FA"/>
    <w:lvl w:ilvl="0" w:tplc="765E632E"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00B"/>
    <w:rsid w:val="000225BE"/>
    <w:rsid w:val="0006020A"/>
    <w:rsid w:val="000700C4"/>
    <w:rsid w:val="000814DA"/>
    <w:rsid w:val="000923C3"/>
    <w:rsid w:val="000B1578"/>
    <w:rsid w:val="000D36A1"/>
    <w:rsid w:val="00113604"/>
    <w:rsid w:val="00145318"/>
    <w:rsid w:val="00145FCF"/>
    <w:rsid w:val="00165C9D"/>
    <w:rsid w:val="00181E42"/>
    <w:rsid w:val="001F2E7A"/>
    <w:rsid w:val="0020334D"/>
    <w:rsid w:val="00262A94"/>
    <w:rsid w:val="002D620F"/>
    <w:rsid w:val="002E7151"/>
    <w:rsid w:val="002F0F97"/>
    <w:rsid w:val="003503FE"/>
    <w:rsid w:val="003A50AD"/>
    <w:rsid w:val="003E47A1"/>
    <w:rsid w:val="0041651F"/>
    <w:rsid w:val="0042464F"/>
    <w:rsid w:val="00452E4D"/>
    <w:rsid w:val="004B7843"/>
    <w:rsid w:val="004D4B4E"/>
    <w:rsid w:val="005168A4"/>
    <w:rsid w:val="00525FB4"/>
    <w:rsid w:val="00572C90"/>
    <w:rsid w:val="00575679"/>
    <w:rsid w:val="005A1C4B"/>
    <w:rsid w:val="005C3F2C"/>
    <w:rsid w:val="00602C60"/>
    <w:rsid w:val="0065547B"/>
    <w:rsid w:val="00670EE2"/>
    <w:rsid w:val="00756759"/>
    <w:rsid w:val="007A0C31"/>
    <w:rsid w:val="007C01CC"/>
    <w:rsid w:val="007E7B39"/>
    <w:rsid w:val="00897D81"/>
    <w:rsid w:val="008A40A8"/>
    <w:rsid w:val="008A630F"/>
    <w:rsid w:val="008E0D97"/>
    <w:rsid w:val="00900BBE"/>
    <w:rsid w:val="00917D17"/>
    <w:rsid w:val="00962068"/>
    <w:rsid w:val="00A62843"/>
    <w:rsid w:val="00AF6736"/>
    <w:rsid w:val="00B10C3D"/>
    <w:rsid w:val="00B519EC"/>
    <w:rsid w:val="00B93032"/>
    <w:rsid w:val="00BA100B"/>
    <w:rsid w:val="00C01642"/>
    <w:rsid w:val="00C5455A"/>
    <w:rsid w:val="00C62047"/>
    <w:rsid w:val="00C73943"/>
    <w:rsid w:val="00C77088"/>
    <w:rsid w:val="00CA38E3"/>
    <w:rsid w:val="00CD6363"/>
    <w:rsid w:val="00CE7C59"/>
    <w:rsid w:val="00D279FF"/>
    <w:rsid w:val="00D77095"/>
    <w:rsid w:val="00D91E0D"/>
    <w:rsid w:val="00E1352E"/>
    <w:rsid w:val="00E429FB"/>
    <w:rsid w:val="00E62DC8"/>
    <w:rsid w:val="00E70140"/>
    <w:rsid w:val="00E95754"/>
    <w:rsid w:val="00F60B76"/>
    <w:rsid w:val="00F6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9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455A"/>
    <w:pPr>
      <w:ind w:left="720"/>
      <w:contextualSpacing/>
    </w:pPr>
  </w:style>
  <w:style w:type="paragraph" w:styleId="NormalWeb">
    <w:name w:val="Normal (Web)"/>
    <w:basedOn w:val="Normal"/>
    <w:uiPriority w:val="99"/>
    <w:rsid w:val="00E957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as-inline-colorhas-vivid-cyan-blue-color">
    <w:name w:val="has-inline-color has-vivid-cyan-blue-color"/>
    <w:basedOn w:val="DefaultParagraphFont"/>
    <w:uiPriority w:val="99"/>
    <w:rsid w:val="00E95754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E9575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360</Words>
  <Characters>2054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 ИНТЕРЕСНО</dc:title>
  <dc:subject/>
  <dc:creator>Зинаида Ястребова</dc:creator>
  <cp:keywords/>
  <dc:description/>
  <cp:lastModifiedBy>Агент</cp:lastModifiedBy>
  <cp:revision>2</cp:revision>
  <dcterms:created xsi:type="dcterms:W3CDTF">2022-09-17T01:24:00Z</dcterms:created>
  <dcterms:modified xsi:type="dcterms:W3CDTF">2022-09-17T01:24:00Z</dcterms:modified>
</cp:coreProperties>
</file>